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8"/>
        <w:gridCol w:w="3172"/>
        <w:gridCol w:w="3490"/>
      </w:tblGrid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Arbetsgivarpart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0" w:name="zz_0Arbetsgivarpart"/>
            <w:bookmarkEnd w:id="0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Arbetsgivare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1" w:name="zz_1Arbetsgivare"/>
            <w:bookmarkEnd w:id="1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proofErr w:type="spellStart"/>
            <w:r>
              <w:t>Org</w:t>
            </w:r>
            <w:proofErr w:type="spellEnd"/>
            <w:r>
              <w:t xml:space="preserve"> nr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2" w:name="zz_2Orgnr"/>
            <w:bookmarkEnd w:id="2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Arbetstagarpart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3" w:name="_GoBack"/>
            <w:bookmarkEnd w:id="3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Förhandlingsplats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4" w:name="zz_4Förhandlingsplats"/>
            <w:bookmarkEnd w:id="4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Förhandlingsdag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5" w:name="zz_5Förhandlingsdag"/>
            <w:bookmarkEnd w:id="5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Närvarande</w:t>
            </w:r>
          </w:p>
        </w:tc>
        <w:tc>
          <w:tcPr>
            <w:tcW w:w="6662" w:type="dxa"/>
            <w:gridSpan w:val="2"/>
          </w:tcPr>
          <w:p w:rsidR="00D267AE" w:rsidRPr="006310A5" w:rsidRDefault="00D267AE" w:rsidP="00676920">
            <w:pPr>
              <w:rPr>
                <w:b/>
              </w:rPr>
            </w:pPr>
            <w:bookmarkStart w:id="6" w:name="zStart"/>
            <w:bookmarkEnd w:id="6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>
            <w:pPr>
              <w:pStyle w:val="Rubrik4"/>
            </w:pPr>
            <w:r>
              <w:t>Justerare</w:t>
            </w:r>
          </w:p>
        </w:tc>
        <w:tc>
          <w:tcPr>
            <w:tcW w:w="3172" w:type="dxa"/>
          </w:tcPr>
          <w:p w:rsidR="00D267AE" w:rsidRDefault="00D267AE" w:rsidP="00676920">
            <w:bookmarkStart w:id="7" w:name="zz_6Justerare_Ag"/>
            <w:bookmarkEnd w:id="7"/>
          </w:p>
        </w:tc>
        <w:tc>
          <w:tcPr>
            <w:tcW w:w="3490" w:type="dxa"/>
          </w:tcPr>
          <w:p w:rsidR="00D267AE" w:rsidRDefault="00D267AE" w:rsidP="00676920">
            <w:bookmarkStart w:id="8" w:name="zz_7Justerare_Byggnads"/>
            <w:bookmarkEnd w:id="8"/>
          </w:p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76F5D"/>
        </w:tc>
        <w:tc>
          <w:tcPr>
            <w:tcW w:w="6662" w:type="dxa"/>
            <w:gridSpan w:val="2"/>
          </w:tcPr>
          <w:p w:rsidR="00D267AE" w:rsidRDefault="00D267AE" w:rsidP="00676920"/>
        </w:tc>
      </w:tr>
      <w:tr w:rsidR="00D267AE" w:rsidTr="00676920">
        <w:trPr>
          <w:trHeight w:val="454"/>
        </w:trPr>
        <w:tc>
          <w:tcPr>
            <w:tcW w:w="2518" w:type="dxa"/>
          </w:tcPr>
          <w:p w:rsidR="00D267AE" w:rsidRDefault="00D267AE" w:rsidP="00FE3743">
            <w:pPr>
              <w:pStyle w:val="Rubrik4"/>
            </w:pPr>
            <w:r>
              <w:t>Ärende</w:t>
            </w:r>
          </w:p>
        </w:tc>
        <w:tc>
          <w:tcPr>
            <w:tcW w:w="6662" w:type="dxa"/>
            <w:gridSpan w:val="2"/>
          </w:tcPr>
          <w:p w:rsidR="00D267AE" w:rsidRDefault="00D267AE" w:rsidP="00676920">
            <w:bookmarkStart w:id="9" w:name="zz_9Ärende"/>
            <w:bookmarkEnd w:id="9"/>
          </w:p>
        </w:tc>
      </w:tr>
      <w:tr w:rsidR="00D267AE" w:rsidTr="008F1C0F">
        <w:trPr>
          <w:cantSplit/>
        </w:trPr>
        <w:tc>
          <w:tcPr>
            <w:tcW w:w="9180" w:type="dxa"/>
            <w:gridSpan w:val="3"/>
          </w:tcPr>
          <w:p w:rsidR="00D267AE" w:rsidRDefault="00D267AE" w:rsidP="00F76F5D"/>
        </w:tc>
      </w:tr>
    </w:tbl>
    <w:p w:rsidR="00D267AE" w:rsidRDefault="00D267AE" w:rsidP="00F76F5D"/>
    <w:p w:rsidR="00D267AE" w:rsidRDefault="00D267AE" w:rsidP="00C51396">
      <w:pPr>
        <w:pStyle w:val="Rubrik4"/>
      </w:pPr>
      <w:r>
        <w:t>Förhandlingsframställan</w:t>
      </w:r>
    </w:p>
    <w:p w:rsidR="00D267AE" w:rsidRDefault="00D267AE" w:rsidP="00C51396">
      <w:r>
        <w:fldChar w:fldCharType="begin"/>
      </w:r>
      <w:r>
        <w:instrText xml:space="preserve"> MACROBUTTON nobutton [Text]</w:instrText>
      </w:r>
      <w:r>
        <w:fldChar w:fldCharType="end"/>
      </w:r>
    </w:p>
    <w:p w:rsidR="00D267AE" w:rsidRDefault="00D267AE" w:rsidP="00C51396"/>
    <w:p w:rsidR="00D267AE" w:rsidRDefault="00D267AE" w:rsidP="00C51396">
      <w:pPr>
        <w:pStyle w:val="Rubrik4"/>
      </w:pPr>
      <w:r>
        <w:t>Faktiska omständigheter</w:t>
      </w:r>
    </w:p>
    <w:p w:rsidR="00D267AE" w:rsidRDefault="00D267AE" w:rsidP="00C51396">
      <w:r>
        <w:fldChar w:fldCharType="begin"/>
      </w:r>
      <w:r>
        <w:instrText xml:space="preserve"> MACROBUTTON nobutton [Text]</w:instrText>
      </w:r>
      <w:r>
        <w:fldChar w:fldCharType="end"/>
      </w:r>
    </w:p>
    <w:p w:rsidR="00D267AE" w:rsidRDefault="00D267AE" w:rsidP="00C51396"/>
    <w:p w:rsidR="00D267AE" w:rsidRDefault="00D267AE" w:rsidP="00C51396">
      <w:pPr>
        <w:pStyle w:val="Rubrik4"/>
      </w:pPr>
      <w:r>
        <w:t>Yrkanden</w:t>
      </w:r>
    </w:p>
    <w:p w:rsidR="00D267AE" w:rsidRDefault="00D267AE" w:rsidP="00C51396">
      <w:r>
        <w:fldChar w:fldCharType="begin"/>
      </w:r>
      <w:r>
        <w:instrText xml:space="preserve"> MACROBUTTON nobutton [Text]</w:instrText>
      </w:r>
      <w:r>
        <w:fldChar w:fldCharType="end"/>
      </w:r>
    </w:p>
    <w:p w:rsidR="00D267AE" w:rsidRDefault="00D267AE" w:rsidP="00C51396"/>
    <w:p w:rsidR="00D267AE" w:rsidRDefault="00D267AE" w:rsidP="00C51396">
      <w:pPr>
        <w:pStyle w:val="Rubrik4"/>
      </w:pPr>
      <w:r>
        <w:t>Plädering</w:t>
      </w:r>
    </w:p>
    <w:p w:rsidR="00D267AE" w:rsidRDefault="00D267AE" w:rsidP="00C51396">
      <w:r>
        <w:fldChar w:fldCharType="begin"/>
      </w:r>
      <w:r>
        <w:instrText xml:space="preserve"> MACROBUTTON nobutton [Text]</w:instrText>
      </w:r>
      <w:r>
        <w:fldChar w:fldCharType="end"/>
      </w:r>
    </w:p>
    <w:p w:rsidR="00D267AE" w:rsidRDefault="00D267AE" w:rsidP="00C51396"/>
    <w:p w:rsidR="00D267AE" w:rsidRDefault="00D267AE" w:rsidP="00C51396">
      <w:pPr>
        <w:pStyle w:val="Rubrik4"/>
      </w:pPr>
      <w:r>
        <w:t>Förhandlingsresultat</w:t>
      </w:r>
    </w:p>
    <w:p w:rsidR="00D267AE" w:rsidRDefault="00D267AE" w:rsidP="00C51396">
      <w:r>
        <w:t>Parterna enades om följande:</w:t>
      </w:r>
    </w:p>
    <w:p w:rsidR="00D267AE" w:rsidRDefault="00D267AE" w:rsidP="00C51396"/>
    <w:p w:rsidR="00D267AE" w:rsidRDefault="00D267AE" w:rsidP="00D267AE">
      <w:pPr>
        <w:numPr>
          <w:ilvl w:val="0"/>
          <w:numId w:val="1"/>
        </w:numPr>
        <w:spacing w:after="180"/>
        <w:ind w:left="357" w:hanging="357"/>
      </w:pPr>
      <w:r>
        <w:fldChar w:fldCharType="begin"/>
      </w:r>
      <w:r>
        <w:instrText xml:space="preserve"> MACROBUTTON nobutton [Text]</w:instrText>
      </w:r>
      <w:r>
        <w:fldChar w:fldCharType="end"/>
      </w:r>
    </w:p>
    <w:p w:rsidR="00D267AE" w:rsidRDefault="00D267AE" w:rsidP="00C51396">
      <w:pPr>
        <w:spacing w:after="180"/>
      </w:pPr>
    </w:p>
    <w:p w:rsidR="00D267AE" w:rsidRDefault="00D267AE" w:rsidP="00C51396">
      <w:pPr>
        <w:pStyle w:val="Rubrik4"/>
      </w:pPr>
      <w:r>
        <w:t>Förhandlingens avslutande</w:t>
      </w:r>
    </w:p>
    <w:p w:rsidR="00D267AE" w:rsidRDefault="00D267AE" w:rsidP="00C51396">
      <w:r>
        <w:br/>
        <w:t>Förhandlingen avslutas denna dag.</w:t>
      </w:r>
      <w:r>
        <w:br/>
      </w:r>
      <w:r>
        <w:br/>
      </w:r>
      <w:r>
        <w:lastRenderedPageBreak/>
        <w:br/>
      </w:r>
    </w:p>
    <w:p w:rsidR="00D267AE" w:rsidRDefault="00D267AE" w:rsidP="00F76F5D">
      <w:pPr>
        <w:pStyle w:val="Rubrik4"/>
        <w:keepLines/>
      </w:pPr>
      <w:r>
        <w:t>Justerat</w:t>
      </w: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84"/>
        <w:gridCol w:w="2693"/>
        <w:gridCol w:w="1701"/>
      </w:tblGrid>
      <w:tr w:rsidR="00D267AE" w:rsidRPr="00E737D9" w:rsidTr="008F1C0F">
        <w:tc>
          <w:tcPr>
            <w:tcW w:w="2660" w:type="dxa"/>
          </w:tcPr>
          <w:p w:rsidR="00D267AE" w:rsidRPr="00E737D9" w:rsidRDefault="00D267AE" w:rsidP="008376D8">
            <w:pPr>
              <w:rPr>
                <w:sz w:val="14"/>
                <w:szCs w:val="14"/>
              </w:rPr>
            </w:pPr>
            <w:r w:rsidRPr="00E737D9">
              <w:rPr>
                <w:sz w:val="14"/>
                <w:szCs w:val="14"/>
              </w:rPr>
              <w:t>Ort</w:t>
            </w:r>
          </w:p>
        </w:tc>
        <w:tc>
          <w:tcPr>
            <w:tcW w:w="1559" w:type="dxa"/>
          </w:tcPr>
          <w:p w:rsidR="00D267AE" w:rsidRPr="00E737D9" w:rsidRDefault="00D267AE" w:rsidP="008376D8">
            <w:pPr>
              <w:rPr>
                <w:sz w:val="14"/>
                <w:szCs w:val="14"/>
              </w:rPr>
            </w:pPr>
            <w:r w:rsidRPr="00E737D9">
              <w:rPr>
                <w:sz w:val="14"/>
                <w:szCs w:val="14"/>
              </w:rPr>
              <w:t>Datum</w:t>
            </w:r>
          </w:p>
        </w:tc>
        <w:tc>
          <w:tcPr>
            <w:tcW w:w="284" w:type="dxa"/>
          </w:tcPr>
          <w:p w:rsidR="00D267AE" w:rsidRPr="00E737D9" w:rsidRDefault="00D267AE" w:rsidP="008376D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D267AE" w:rsidRPr="00E737D9" w:rsidRDefault="00D267AE" w:rsidP="008376D8">
            <w:pPr>
              <w:rPr>
                <w:sz w:val="14"/>
                <w:szCs w:val="14"/>
              </w:rPr>
            </w:pPr>
            <w:r w:rsidRPr="00E737D9">
              <w:rPr>
                <w:sz w:val="14"/>
                <w:szCs w:val="14"/>
              </w:rPr>
              <w:t>Ort</w:t>
            </w:r>
          </w:p>
        </w:tc>
        <w:tc>
          <w:tcPr>
            <w:tcW w:w="1701" w:type="dxa"/>
          </w:tcPr>
          <w:p w:rsidR="00D267AE" w:rsidRPr="00E737D9" w:rsidRDefault="00D267AE" w:rsidP="008376D8">
            <w:pPr>
              <w:rPr>
                <w:sz w:val="14"/>
                <w:szCs w:val="14"/>
              </w:rPr>
            </w:pPr>
            <w:r w:rsidRPr="00E737D9">
              <w:rPr>
                <w:sz w:val="14"/>
                <w:szCs w:val="14"/>
              </w:rPr>
              <w:t>Datum</w:t>
            </w:r>
          </w:p>
        </w:tc>
      </w:tr>
      <w:tr w:rsidR="00D267AE" w:rsidTr="008F1C0F">
        <w:trPr>
          <w:cantSplit/>
        </w:trPr>
        <w:tc>
          <w:tcPr>
            <w:tcW w:w="4219" w:type="dxa"/>
            <w:gridSpan w:val="2"/>
          </w:tcPr>
          <w:p w:rsidR="00D267AE" w:rsidRDefault="00D267AE" w:rsidP="00F76F5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4"/>
                <w:tab w:val="left" w:pos="7088"/>
              </w:tabs>
            </w:pPr>
            <w:r>
              <w:tab/>
            </w:r>
          </w:p>
          <w:p w:rsidR="00D267AE" w:rsidRDefault="00D267AE" w:rsidP="00F76F5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  <w:p w:rsidR="00D267AE" w:rsidRDefault="00D267AE" w:rsidP="00F76F5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  <w:p w:rsidR="00D267AE" w:rsidRDefault="00D267AE" w:rsidP="00F76F5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</w:tc>
        <w:tc>
          <w:tcPr>
            <w:tcW w:w="284" w:type="dxa"/>
          </w:tcPr>
          <w:p w:rsidR="00D267AE" w:rsidRDefault="00D267AE" w:rsidP="00F76F5D">
            <w:pPr>
              <w:keepNext/>
              <w:keepLines/>
              <w:tabs>
                <w:tab w:val="left" w:pos="2693"/>
                <w:tab w:val="left" w:pos="7088"/>
              </w:tabs>
            </w:pPr>
          </w:p>
        </w:tc>
        <w:tc>
          <w:tcPr>
            <w:tcW w:w="4394" w:type="dxa"/>
            <w:gridSpan w:val="2"/>
          </w:tcPr>
          <w:p w:rsidR="00D267AE" w:rsidRDefault="00D267AE" w:rsidP="00F76F5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727"/>
                <w:tab w:val="left" w:pos="7088"/>
              </w:tabs>
            </w:pPr>
            <w:r>
              <w:tab/>
            </w:r>
            <w:r>
              <w:tab/>
            </w:r>
          </w:p>
        </w:tc>
      </w:tr>
      <w:tr w:rsidR="00D267AE" w:rsidTr="008F1C0F">
        <w:tc>
          <w:tcPr>
            <w:tcW w:w="4219" w:type="dxa"/>
            <w:gridSpan w:val="2"/>
          </w:tcPr>
          <w:p w:rsidR="00D267AE" w:rsidRDefault="00D267AE" w:rsidP="00F76F5D">
            <w:pPr>
              <w:keepNext/>
              <w:keepLines/>
            </w:pPr>
            <w:r>
              <w:t>……………………………………....</w:t>
            </w:r>
          </w:p>
        </w:tc>
        <w:tc>
          <w:tcPr>
            <w:tcW w:w="284" w:type="dxa"/>
          </w:tcPr>
          <w:p w:rsidR="00D267AE" w:rsidRDefault="00D267AE" w:rsidP="00F76F5D">
            <w:pPr>
              <w:keepNext/>
              <w:keepLines/>
            </w:pPr>
          </w:p>
        </w:tc>
        <w:tc>
          <w:tcPr>
            <w:tcW w:w="4394" w:type="dxa"/>
            <w:gridSpan w:val="2"/>
          </w:tcPr>
          <w:p w:rsidR="00D267AE" w:rsidRDefault="00D267AE" w:rsidP="00F76F5D">
            <w:pPr>
              <w:keepNext/>
              <w:keepLines/>
            </w:pPr>
            <w:r>
              <w:t>…………………………………........</w:t>
            </w:r>
          </w:p>
        </w:tc>
      </w:tr>
      <w:tr w:rsidR="00D267AE" w:rsidTr="008F1C0F">
        <w:tc>
          <w:tcPr>
            <w:tcW w:w="4219" w:type="dxa"/>
            <w:gridSpan w:val="2"/>
          </w:tcPr>
          <w:p w:rsidR="00D267AE" w:rsidRDefault="00D267AE" w:rsidP="00F76F5D">
            <w:pPr>
              <w:keepNext/>
              <w:keepLines/>
            </w:pPr>
            <w:bookmarkStart w:id="10" w:name="yy_zz_6Justerare_Ag"/>
            <w:bookmarkEnd w:id="10"/>
          </w:p>
        </w:tc>
        <w:tc>
          <w:tcPr>
            <w:tcW w:w="284" w:type="dxa"/>
          </w:tcPr>
          <w:p w:rsidR="00D267AE" w:rsidRDefault="00D267AE" w:rsidP="00F76F5D">
            <w:pPr>
              <w:keepNext/>
              <w:keepLines/>
            </w:pPr>
          </w:p>
        </w:tc>
        <w:tc>
          <w:tcPr>
            <w:tcW w:w="4394" w:type="dxa"/>
            <w:gridSpan w:val="2"/>
          </w:tcPr>
          <w:p w:rsidR="00D267AE" w:rsidRDefault="00D267AE" w:rsidP="00F76F5D">
            <w:pPr>
              <w:keepNext/>
              <w:keepLines/>
            </w:pPr>
            <w:bookmarkStart w:id="11" w:name="yy_zz_7Justerare_Byggnads"/>
            <w:bookmarkEnd w:id="11"/>
          </w:p>
        </w:tc>
      </w:tr>
    </w:tbl>
    <w:p w:rsidR="00D267AE" w:rsidRDefault="00D267AE" w:rsidP="004453D3"/>
    <w:p w:rsidR="000D1A5A" w:rsidRDefault="000D1A5A" w:rsidP="0026582C"/>
    <w:sectPr w:rsidR="000D1A5A" w:rsidSect="0035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AE" w:rsidRDefault="00D267AE">
      <w:pPr>
        <w:spacing w:line="240" w:lineRule="auto"/>
      </w:pPr>
      <w:r>
        <w:separator/>
      </w:r>
    </w:p>
  </w:endnote>
  <w:endnote w:type="continuationSeparator" w:id="0">
    <w:p w:rsidR="00D267AE" w:rsidRDefault="00D2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AE" w:rsidRDefault="00D267A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93" w:rsidRDefault="005C7793" w:rsidP="00681E67">
    <w:pPr>
      <w:pStyle w:val="Sidfot"/>
      <w:jc w:val="center"/>
    </w:pPr>
    <w:r>
      <w:rPr>
        <w:rFonts w:ascii="Times New Roman" w:hAnsi="Times New Roman"/>
        <w:sz w:val="26"/>
      </w:rPr>
      <w:fldChar w:fldCharType="begin"/>
    </w:r>
    <w:r>
      <w:rPr>
        <w:rFonts w:ascii="Times New Roman" w:hAnsi="Times New Roman"/>
        <w:sz w:val="26"/>
      </w:rPr>
      <w:instrText xml:space="preserve"> PAGE </w:instrText>
    </w:r>
    <w:r>
      <w:rPr>
        <w:rFonts w:ascii="Times New Roman" w:hAnsi="Times New Roman"/>
        <w:sz w:val="26"/>
      </w:rPr>
      <w:fldChar w:fldCharType="separate"/>
    </w:r>
    <w:r w:rsidR="00D267AE">
      <w:rPr>
        <w:rFonts w:ascii="Times New Roman" w:hAnsi="Times New Roman"/>
        <w:noProof/>
        <w:sz w:val="26"/>
      </w:rPr>
      <w:t>2</w:t>
    </w:r>
    <w:r>
      <w:rPr>
        <w:rFonts w:ascii="Times New Roman" w:hAnsi="Times New Roman"/>
        <w:sz w:val="26"/>
      </w:rPr>
      <w:fldChar w:fldCharType="end"/>
    </w:r>
    <w:r>
      <w:rPr>
        <w:rFonts w:ascii="Times New Roman" w:hAnsi="Times New Roman"/>
        <w:sz w:val="26"/>
      </w:rPr>
      <w:t xml:space="preserve"> (</w:t>
    </w:r>
    <w:r>
      <w:rPr>
        <w:rStyle w:val="Sidnummer"/>
        <w:rFonts w:ascii="Times New Roman" w:hAnsi="Times New Roman"/>
        <w:sz w:val="26"/>
      </w:rPr>
      <w:fldChar w:fldCharType="begin"/>
    </w:r>
    <w:r>
      <w:rPr>
        <w:rStyle w:val="Sidnummer"/>
        <w:rFonts w:ascii="Times New Roman" w:hAnsi="Times New Roman"/>
        <w:sz w:val="26"/>
      </w:rPr>
      <w:instrText xml:space="preserve"> NUMPAGES </w:instrText>
    </w:r>
    <w:r>
      <w:rPr>
        <w:rStyle w:val="Sidnummer"/>
        <w:rFonts w:ascii="Times New Roman" w:hAnsi="Times New Roman"/>
        <w:sz w:val="26"/>
      </w:rPr>
      <w:fldChar w:fldCharType="separate"/>
    </w:r>
    <w:r w:rsidR="00D267AE">
      <w:rPr>
        <w:rStyle w:val="Sidnummer"/>
        <w:rFonts w:ascii="Times New Roman" w:hAnsi="Times New Roman"/>
        <w:noProof/>
        <w:sz w:val="26"/>
      </w:rPr>
      <w:t>2</w:t>
    </w:r>
    <w:r>
      <w:rPr>
        <w:rStyle w:val="Sidnummer"/>
        <w:rFonts w:ascii="Times New Roman" w:hAnsi="Times New Roman"/>
        <w:sz w:val="26"/>
      </w:rPr>
      <w:fldChar w:fldCharType="end"/>
    </w:r>
    <w:r>
      <w:rPr>
        <w:rStyle w:val="Sidnummer"/>
        <w:rFonts w:ascii="Times New Roman" w:hAnsi="Times New Roman"/>
        <w:sz w:val="2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93" w:rsidRPr="009A5C0A" w:rsidRDefault="005C7793" w:rsidP="00681E67">
    <w:pPr>
      <w:pStyle w:val="Sidfot"/>
      <w:jc w:val="center"/>
      <w:rPr>
        <w:rStyle w:val="Sidnummer"/>
      </w:rPr>
    </w:pPr>
    <w:r w:rsidRPr="009A5C0A">
      <w:rPr>
        <w:rStyle w:val="Sidnummer"/>
      </w:rPr>
      <w:fldChar w:fldCharType="begin"/>
    </w:r>
    <w:r w:rsidRPr="009A5C0A">
      <w:rPr>
        <w:rStyle w:val="Sidnummer"/>
      </w:rPr>
      <w:instrText xml:space="preserve"> PAGE </w:instrText>
    </w:r>
    <w:r w:rsidRPr="009A5C0A">
      <w:rPr>
        <w:rStyle w:val="Sidnummer"/>
      </w:rPr>
      <w:fldChar w:fldCharType="separate"/>
    </w:r>
    <w:r w:rsidR="00D267AE">
      <w:rPr>
        <w:rStyle w:val="Sidnummer"/>
        <w:noProof/>
      </w:rPr>
      <w:t>1</w:t>
    </w:r>
    <w:r w:rsidRPr="009A5C0A">
      <w:rPr>
        <w:rStyle w:val="Sidnummer"/>
      </w:rPr>
      <w:fldChar w:fldCharType="end"/>
    </w:r>
    <w:r w:rsidRPr="009A5C0A">
      <w:rPr>
        <w:rStyle w:val="Sidnummer"/>
      </w:rPr>
      <w:t xml:space="preserve"> (</w:t>
    </w:r>
    <w:r w:rsidRPr="009A5C0A">
      <w:rPr>
        <w:rStyle w:val="Sidnummer"/>
      </w:rPr>
      <w:fldChar w:fldCharType="begin"/>
    </w:r>
    <w:r w:rsidRPr="009A5C0A">
      <w:rPr>
        <w:rStyle w:val="Sidnummer"/>
      </w:rPr>
      <w:instrText xml:space="preserve"> NUMPAGES </w:instrText>
    </w:r>
    <w:r w:rsidRPr="009A5C0A">
      <w:rPr>
        <w:rStyle w:val="Sidnummer"/>
      </w:rPr>
      <w:fldChar w:fldCharType="separate"/>
    </w:r>
    <w:r w:rsidR="00D267AE">
      <w:rPr>
        <w:rStyle w:val="Sidnummer"/>
        <w:noProof/>
      </w:rPr>
      <w:t>2</w:t>
    </w:r>
    <w:r w:rsidRPr="009A5C0A">
      <w:rPr>
        <w:rStyle w:val="Sidnummer"/>
      </w:rPr>
      <w:fldChar w:fldCharType="end"/>
    </w:r>
    <w:r w:rsidRPr="009A5C0A">
      <w:rPr>
        <w:rStyle w:val="Sidnummer"/>
      </w:rPr>
      <w:t>)</w:t>
    </w:r>
    <w:r w:rsidR="0034015B" w:rsidRPr="009A5C0A">
      <w:rPr>
        <w:rStyle w:val="Sidnummer"/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793" w:rsidRPr="009A5C0A" w:rsidRDefault="005C7793" w:rsidP="009A5C0A">
                          <w:pPr>
                            <w:pStyle w:val="Sidfot"/>
                            <w:rPr>
                              <w:sz w:val="12"/>
                              <w:szCs w:val="12"/>
                            </w:rPr>
                          </w:pPr>
                          <w:bookmarkStart w:id="16" w:name="zDokNamn"/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5C7793" w:rsidRPr="009A5C0A" w:rsidRDefault="005C7793" w:rsidP="009A5C0A">
                    <w:pPr>
                      <w:pStyle w:val="Sidfot"/>
                      <w:rPr>
                        <w:sz w:val="12"/>
                        <w:szCs w:val="12"/>
                      </w:rPr>
                    </w:pPr>
                    <w:bookmarkStart w:id="17" w:name="zDokNamn"/>
                    <w:bookmarkEnd w:id="1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AE" w:rsidRDefault="00D267AE">
      <w:pPr>
        <w:spacing w:line="240" w:lineRule="auto"/>
      </w:pPr>
      <w:r>
        <w:separator/>
      </w:r>
    </w:p>
  </w:footnote>
  <w:footnote w:type="continuationSeparator" w:id="0">
    <w:p w:rsidR="00D267AE" w:rsidRDefault="00D26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AE" w:rsidRDefault="00D267A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AE" w:rsidRDefault="00D267A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1220"/>
      <w:gridCol w:w="1843"/>
      <w:gridCol w:w="1663"/>
      <w:gridCol w:w="1984"/>
      <w:gridCol w:w="1915"/>
      <w:gridCol w:w="958"/>
    </w:tblGrid>
    <w:tr w:rsidR="005C7793" w:rsidRPr="00014D23" w:rsidTr="00AB1A0C">
      <w:trPr>
        <w:cantSplit/>
        <w:trHeight w:val="567"/>
      </w:trPr>
      <w:tc>
        <w:tcPr>
          <w:tcW w:w="3063" w:type="dxa"/>
          <w:gridSpan w:val="2"/>
          <w:vMerge w:val="restart"/>
        </w:tcPr>
        <w:p w:rsidR="005C7793" w:rsidRDefault="005C7793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2" w:name="zhLogoPos"/>
          <w:bookmarkEnd w:id="12"/>
        </w:p>
      </w:tc>
      <w:tc>
        <w:tcPr>
          <w:tcW w:w="6520" w:type="dxa"/>
          <w:gridSpan w:val="4"/>
        </w:tcPr>
        <w:p w:rsidR="005C7793" w:rsidRPr="0026582C" w:rsidRDefault="005C7793" w:rsidP="00504F76">
          <w:pPr>
            <w:pStyle w:val="Rubrikrad1"/>
          </w:pPr>
        </w:p>
      </w:tc>
    </w:tr>
    <w:tr w:rsidR="005C7793" w:rsidTr="00AB1A0C">
      <w:trPr>
        <w:cantSplit/>
        <w:trHeight w:val="851"/>
      </w:trPr>
      <w:tc>
        <w:tcPr>
          <w:tcW w:w="3063" w:type="dxa"/>
          <w:gridSpan w:val="2"/>
          <w:vMerge/>
        </w:tcPr>
        <w:p w:rsidR="005C7793" w:rsidRDefault="005C7793" w:rsidP="00E51A48">
          <w:pPr>
            <w:pStyle w:val="Sidhuvud"/>
          </w:pPr>
        </w:p>
      </w:tc>
      <w:tc>
        <w:tcPr>
          <w:tcW w:w="6520" w:type="dxa"/>
          <w:gridSpan w:val="4"/>
          <w:vAlign w:val="center"/>
        </w:tcPr>
        <w:p w:rsidR="005C7793" w:rsidRPr="0026582C" w:rsidRDefault="00D267AE" w:rsidP="00352124">
          <w:pPr>
            <w:pStyle w:val="Rubrikrad1"/>
          </w:pPr>
          <w:bookmarkStart w:id="13" w:name="zDokInfogaExtraPos"/>
          <w:bookmarkEnd w:id="13"/>
          <w:r>
            <w:t>Protokoll</w:t>
          </w:r>
        </w:p>
      </w:tc>
    </w:tr>
    <w:tr w:rsidR="005C7793" w:rsidRPr="00014D23" w:rsidTr="00AB1A0C">
      <w:trPr>
        <w:cantSplit/>
        <w:trHeight w:val="567"/>
      </w:trPr>
      <w:tc>
        <w:tcPr>
          <w:tcW w:w="1220" w:type="dxa"/>
          <w:tcBorders>
            <w:bottom w:val="single" w:sz="4" w:space="0" w:color="auto"/>
          </w:tcBorders>
        </w:tcPr>
        <w:p w:rsidR="005C7793" w:rsidRDefault="005C7793" w:rsidP="00E51A48">
          <w:pPr>
            <w:pStyle w:val="Sidhuvud"/>
          </w:pPr>
          <w:bookmarkStart w:id="14" w:name="bi_to"/>
          <w:bookmarkEnd w:id="14"/>
        </w:p>
      </w:tc>
      <w:tc>
        <w:tcPr>
          <w:tcW w:w="8363" w:type="dxa"/>
          <w:gridSpan w:val="5"/>
          <w:tcBorders>
            <w:bottom w:val="single" w:sz="4" w:space="0" w:color="auto"/>
          </w:tcBorders>
          <w:shd w:val="clear" w:color="auto" w:fill="auto"/>
        </w:tcPr>
        <w:p w:rsidR="005C7793" w:rsidRPr="00C82D42" w:rsidRDefault="00D267AE" w:rsidP="005D192A">
          <w:pPr>
            <w:pStyle w:val="Rubrikrad3"/>
          </w:pPr>
          <w:bookmarkStart w:id="15" w:name="zDokInfogaDoktypPos"/>
          <w:bookmarkEnd w:id="15"/>
          <w:r>
            <w:t>Förhandling</w:t>
          </w:r>
        </w:p>
      </w:tc>
    </w:tr>
    <w:tr w:rsidR="005C7793" w:rsidTr="00AB1A0C">
      <w:trPr>
        <w:trHeight w:val="129"/>
      </w:trPr>
      <w:tc>
        <w:tcPr>
          <w:tcW w:w="4726" w:type="dxa"/>
          <w:gridSpan w:val="3"/>
          <w:tcBorders>
            <w:top w:val="single" w:sz="4" w:space="0" w:color="auto"/>
          </w:tcBorders>
        </w:tcPr>
        <w:p w:rsidR="005C7793" w:rsidRDefault="005C7793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5C7793" w:rsidRDefault="005C7793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5C7793" w:rsidRDefault="005C7793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5C7793" w:rsidRDefault="005C7793" w:rsidP="00E51A48">
          <w:pPr>
            <w:pStyle w:val="Sidhuvud"/>
            <w:rPr>
              <w:sz w:val="2"/>
            </w:rPr>
          </w:pPr>
        </w:p>
      </w:tc>
    </w:tr>
  </w:tbl>
  <w:p w:rsidR="005C7793" w:rsidRDefault="005C7793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9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D267AE"/>
    <w:rsid w:val="00014D23"/>
    <w:rsid w:val="000D1A5A"/>
    <w:rsid w:val="00131934"/>
    <w:rsid w:val="00176D01"/>
    <w:rsid w:val="00195AEB"/>
    <w:rsid w:val="001C1D78"/>
    <w:rsid w:val="001D64E7"/>
    <w:rsid w:val="00260D5C"/>
    <w:rsid w:val="0026582C"/>
    <w:rsid w:val="002C3BA6"/>
    <w:rsid w:val="002C766C"/>
    <w:rsid w:val="002E6A44"/>
    <w:rsid w:val="00320274"/>
    <w:rsid w:val="0034015B"/>
    <w:rsid w:val="00350E46"/>
    <w:rsid w:val="00352124"/>
    <w:rsid w:val="003850C3"/>
    <w:rsid w:val="003B7B98"/>
    <w:rsid w:val="003E758A"/>
    <w:rsid w:val="003E7793"/>
    <w:rsid w:val="00460531"/>
    <w:rsid w:val="004643D3"/>
    <w:rsid w:val="004E24E0"/>
    <w:rsid w:val="004E6A7E"/>
    <w:rsid w:val="004E7A25"/>
    <w:rsid w:val="00504F76"/>
    <w:rsid w:val="00565383"/>
    <w:rsid w:val="005C7793"/>
    <w:rsid w:val="005D192A"/>
    <w:rsid w:val="00681E67"/>
    <w:rsid w:val="00682190"/>
    <w:rsid w:val="00715769"/>
    <w:rsid w:val="00746770"/>
    <w:rsid w:val="008312D0"/>
    <w:rsid w:val="008516A3"/>
    <w:rsid w:val="0085315C"/>
    <w:rsid w:val="008C1F3F"/>
    <w:rsid w:val="0091519B"/>
    <w:rsid w:val="0092735E"/>
    <w:rsid w:val="009A5C0A"/>
    <w:rsid w:val="00A23CA4"/>
    <w:rsid w:val="00A568BC"/>
    <w:rsid w:val="00A61776"/>
    <w:rsid w:val="00AB1A0C"/>
    <w:rsid w:val="00AC3C2D"/>
    <w:rsid w:val="00AD01B0"/>
    <w:rsid w:val="00AD21CF"/>
    <w:rsid w:val="00B41214"/>
    <w:rsid w:val="00B63FE7"/>
    <w:rsid w:val="00B75261"/>
    <w:rsid w:val="00B955A6"/>
    <w:rsid w:val="00BF7F2B"/>
    <w:rsid w:val="00C82D42"/>
    <w:rsid w:val="00C9459B"/>
    <w:rsid w:val="00CE0EBC"/>
    <w:rsid w:val="00CF62F6"/>
    <w:rsid w:val="00D267AE"/>
    <w:rsid w:val="00D71494"/>
    <w:rsid w:val="00E51A48"/>
    <w:rsid w:val="00EF3D5E"/>
    <w:rsid w:val="00F34B10"/>
    <w:rsid w:val="00F52C53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7337D-9D81-4C26-8343-120FC275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70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746770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746770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746770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746770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677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4677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746770"/>
    <w:rPr>
      <w:rFonts w:ascii="Georgia" w:hAnsi="Georgia"/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3">
    <w:name w:val="Rubrikrad3"/>
    <w:basedOn w:val="Sidhuvud"/>
    <w:rsid w:val="00746770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customStyle="1" w:styleId="SidfotRubrik">
    <w:name w:val="SidfotRubrik"/>
    <w:basedOn w:val="Sidfot"/>
    <w:rsid w:val="00746770"/>
    <w:rPr>
      <w:i/>
    </w:rPr>
  </w:style>
  <w:style w:type="paragraph" w:customStyle="1" w:styleId="Rubrikrad1">
    <w:name w:val="Rubrikrad1"/>
    <w:basedOn w:val="Sidhuvud"/>
    <w:rsid w:val="00746770"/>
    <w:pPr>
      <w:jc w:val="right"/>
    </w:pPr>
    <w:rPr>
      <w:rFonts w:ascii="Verdana" w:hAnsi="Verdana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peja\AppData\Local\OfficeKey\Workgrou\gemensam\78_Typtext_rad2_3_m&#246;jlig_l_uf_u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78_Typtext_rad2_3_möjlig_l_uf_u_logo.dotx</Template>
  <TotalTime>1</TotalTime>
  <Pages>2</Pages>
  <Words>38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Per Jansson</dc:creator>
  <cp:keywords/>
  <cp:lastModifiedBy>Per Jansson</cp:lastModifiedBy>
  <cp:revision>1</cp:revision>
  <dcterms:created xsi:type="dcterms:W3CDTF">2019-10-25T06:17:00Z</dcterms:created>
  <dcterms:modified xsi:type="dcterms:W3CDTF">2019-10-25T06:18:00Z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